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46B65" w:rsidRDefault="000F0714" w:rsidP="000F0714">
      <w:pPr>
        <w:pStyle w:val="a7"/>
        <w:jc w:val="center"/>
      </w:pPr>
      <w:r w:rsidRPr="00646B65">
        <w:t xml:space="preserve">Сводная ведомость результатов </w:t>
      </w:r>
      <w:r w:rsidR="004654AF" w:rsidRPr="00646B65">
        <w:t xml:space="preserve">проведения </w:t>
      </w:r>
      <w:r w:rsidRPr="00646B65">
        <w:t>специальной оценки условий труда</w:t>
      </w:r>
    </w:p>
    <w:p w:rsidR="00B3448B" w:rsidRPr="00646B65" w:rsidRDefault="00B3448B" w:rsidP="00B3448B"/>
    <w:p w:rsidR="00B3448B" w:rsidRPr="00646B65" w:rsidRDefault="00B3448B" w:rsidP="00B3448B">
      <w:r w:rsidRPr="00646B65">
        <w:t>Наименование организации:</w:t>
      </w:r>
      <w:r w:rsidRPr="00646B65">
        <w:rPr>
          <w:rStyle w:val="a9"/>
        </w:rPr>
        <w:t xml:space="preserve"> </w:t>
      </w:r>
      <w:r w:rsidRPr="00646B65">
        <w:rPr>
          <w:rStyle w:val="a9"/>
        </w:rPr>
        <w:fldChar w:fldCharType="begin"/>
      </w:r>
      <w:r w:rsidRPr="00646B65">
        <w:rPr>
          <w:rStyle w:val="a9"/>
        </w:rPr>
        <w:instrText xml:space="preserve"> DOCVARIABLE </w:instrText>
      </w:r>
      <w:r w:rsidR="00EA3306" w:rsidRPr="00646B65">
        <w:rPr>
          <w:rStyle w:val="a9"/>
        </w:rPr>
        <w:instrText>ceh_info</w:instrText>
      </w:r>
      <w:r w:rsidRPr="00646B65">
        <w:rPr>
          <w:rStyle w:val="a9"/>
        </w:rPr>
        <w:instrText xml:space="preserve"> \* MERGEFORMAT </w:instrText>
      </w:r>
      <w:r w:rsidRPr="00646B65">
        <w:rPr>
          <w:rStyle w:val="a9"/>
        </w:rPr>
        <w:fldChar w:fldCharType="separate"/>
      </w:r>
      <w:r w:rsidR="00C40F42" w:rsidRPr="00C40F42">
        <w:rPr>
          <w:rStyle w:val="a9"/>
        </w:rPr>
        <w:t>Государственное учреждение здравоохранения "</w:t>
      </w:r>
      <w:proofErr w:type="spellStart"/>
      <w:r w:rsidR="00C40F42" w:rsidRPr="00C40F42">
        <w:rPr>
          <w:rStyle w:val="a9"/>
        </w:rPr>
        <w:t>Новомосковская</w:t>
      </w:r>
      <w:proofErr w:type="spellEnd"/>
      <w:r w:rsidR="00C40F42" w:rsidRPr="00C40F42">
        <w:rPr>
          <w:rStyle w:val="a9"/>
        </w:rPr>
        <w:t xml:space="preserve"> городская клиническая больница"</w:t>
      </w:r>
      <w:r w:rsidRPr="00646B65">
        <w:rPr>
          <w:rStyle w:val="a9"/>
        </w:rPr>
        <w:fldChar w:fldCharType="end"/>
      </w:r>
      <w:r w:rsidRPr="00646B65">
        <w:rPr>
          <w:rStyle w:val="a9"/>
        </w:rPr>
        <w:t> </w:t>
      </w:r>
    </w:p>
    <w:p w:rsidR="00F06873" w:rsidRPr="00646B65" w:rsidRDefault="00F06873" w:rsidP="004654AF">
      <w:pPr>
        <w:suppressAutoHyphens/>
        <w:jc w:val="right"/>
      </w:pPr>
      <w:r w:rsidRPr="00646B6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6B6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6B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46B6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6B6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6B6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6B6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6B65" w:rsidTr="004654AF">
        <w:trPr>
          <w:jc w:val="center"/>
        </w:trPr>
        <w:tc>
          <w:tcPr>
            <w:tcW w:w="3518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6B6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6B6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5031F" w:rsidRPr="00646B65" w:rsidTr="004654AF">
        <w:trPr>
          <w:jc w:val="center"/>
        </w:trPr>
        <w:tc>
          <w:tcPr>
            <w:tcW w:w="3518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6B6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5031F" w:rsidRPr="00075778" w:rsidRDefault="0015031F" w:rsidP="003A07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3118" w:type="dxa"/>
            <w:vAlign w:val="center"/>
          </w:tcPr>
          <w:p w:rsidR="0015031F" w:rsidRPr="00646B65" w:rsidRDefault="001503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063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31F" w:rsidRPr="00646B65" w:rsidTr="004654AF">
        <w:trPr>
          <w:jc w:val="center"/>
        </w:trPr>
        <w:tc>
          <w:tcPr>
            <w:tcW w:w="3518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6B6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15031F" w:rsidRPr="00075778" w:rsidRDefault="0015031F" w:rsidP="003A07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3118" w:type="dxa"/>
            <w:vAlign w:val="center"/>
          </w:tcPr>
          <w:p w:rsidR="0015031F" w:rsidRPr="00646B65" w:rsidRDefault="001503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063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70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31F" w:rsidRPr="00646B65" w:rsidTr="004654AF">
        <w:trPr>
          <w:jc w:val="center"/>
        </w:trPr>
        <w:tc>
          <w:tcPr>
            <w:tcW w:w="3518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6B6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5031F" w:rsidRPr="00075778" w:rsidRDefault="0015031F" w:rsidP="003A07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3118" w:type="dxa"/>
            <w:vAlign w:val="center"/>
          </w:tcPr>
          <w:p w:rsidR="0015031F" w:rsidRPr="00646B65" w:rsidRDefault="001503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063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31F" w:rsidRPr="00646B65" w:rsidTr="004654AF">
        <w:trPr>
          <w:jc w:val="center"/>
        </w:trPr>
        <w:tc>
          <w:tcPr>
            <w:tcW w:w="3518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6B6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5031F" w:rsidRPr="00646B65" w:rsidRDefault="0015031F" w:rsidP="003A07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5031F" w:rsidRPr="00646B65" w:rsidRDefault="001503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31F" w:rsidRPr="00646B65" w:rsidTr="004654AF">
        <w:trPr>
          <w:jc w:val="center"/>
        </w:trPr>
        <w:tc>
          <w:tcPr>
            <w:tcW w:w="3518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6B6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5031F" w:rsidRPr="00646B65" w:rsidRDefault="0015031F" w:rsidP="003A07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  <w:vAlign w:val="center"/>
          </w:tcPr>
          <w:p w:rsidR="0015031F" w:rsidRPr="00646B65" w:rsidRDefault="001503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5031F" w:rsidRPr="00646B65" w:rsidRDefault="001503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6B6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46B65" w:rsidRDefault="00F06873" w:rsidP="00F06873">
      <w:pPr>
        <w:jc w:val="right"/>
      </w:pPr>
      <w:r w:rsidRPr="00646B65">
        <w:t>Таблица 2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6B65" w:rsidTr="0015031F">
        <w:trPr>
          <w:cantSplit/>
          <w:trHeight w:val="24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F06873" w:rsidRPr="00646B65" w:rsidRDefault="004654AF" w:rsidP="00F06873">
            <w:pPr>
              <w:jc w:val="center"/>
              <w:rPr>
                <w:sz w:val="20"/>
              </w:rPr>
            </w:pPr>
            <w:r w:rsidRPr="00646B65">
              <w:rPr>
                <w:color w:val="000000"/>
                <w:sz w:val="20"/>
              </w:rPr>
              <w:t>Индиви</w:t>
            </w:r>
            <w:r w:rsidRPr="00646B65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4654AF" w:rsidRPr="00646B65" w:rsidRDefault="004654AF" w:rsidP="004654AF">
            <w:pPr>
              <w:jc w:val="center"/>
              <w:rPr>
                <w:color w:val="000000"/>
                <w:sz w:val="20"/>
              </w:rPr>
            </w:pPr>
            <w:r w:rsidRPr="00646B65">
              <w:rPr>
                <w:color w:val="000000"/>
                <w:sz w:val="20"/>
              </w:rPr>
              <w:t>Профессия/</w:t>
            </w:r>
            <w:r w:rsidRPr="00646B65">
              <w:rPr>
                <w:color w:val="000000"/>
                <w:sz w:val="20"/>
              </w:rPr>
              <w:br/>
              <w:t>должность/</w:t>
            </w:r>
            <w:r w:rsidRPr="00646B6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46B6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46B65" w:rsidRDefault="00F06873" w:rsidP="00F06873">
            <w:pPr>
              <w:jc w:val="center"/>
              <w:rPr>
                <w:sz w:val="20"/>
              </w:rPr>
            </w:pPr>
            <w:r w:rsidRPr="00646B65">
              <w:rPr>
                <w:sz w:val="20"/>
              </w:rPr>
              <w:t>Классы</w:t>
            </w:r>
            <w:r w:rsidR="004654AF" w:rsidRPr="00646B65">
              <w:rPr>
                <w:sz w:val="20"/>
              </w:rPr>
              <w:t xml:space="preserve"> </w:t>
            </w:r>
            <w:r w:rsidR="004654AF" w:rsidRPr="00646B65">
              <w:rPr>
                <w:color w:val="000000"/>
                <w:sz w:val="20"/>
              </w:rPr>
              <w:t>(подклассы)</w:t>
            </w:r>
            <w:r w:rsidRPr="00646B6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646B65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646B6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6B6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Лечебно</w:t>
            </w:r>
            <w:r w:rsidRPr="00646B6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Льготно</w:t>
            </w:r>
            <w:r w:rsidRPr="00646B6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46B65" w:rsidTr="0015031F">
        <w:trPr>
          <w:cantSplit/>
          <w:trHeight w:val="2254"/>
        </w:trPr>
        <w:tc>
          <w:tcPr>
            <w:tcW w:w="1100" w:type="dxa"/>
            <w:vMerge/>
            <w:shd w:val="clear" w:color="auto" w:fill="auto"/>
            <w:vAlign w:val="center"/>
          </w:tcPr>
          <w:p w:rsidR="00F06873" w:rsidRPr="00646B6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F06873" w:rsidRPr="00646B6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46B6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646B6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46B65" w:rsidTr="0015031F">
        <w:tc>
          <w:tcPr>
            <w:tcW w:w="1100" w:type="dxa"/>
            <w:shd w:val="clear" w:color="auto" w:fill="auto"/>
            <w:vAlign w:val="center"/>
          </w:tcPr>
          <w:p w:rsidR="00F06873" w:rsidRPr="00646B65" w:rsidRDefault="00F06873" w:rsidP="001B19D8">
            <w:pPr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836" w:type="dxa"/>
            <w:shd w:val="clear" w:color="auto" w:fill="auto"/>
            <w:vAlign w:val="center"/>
          </w:tcPr>
          <w:p w:rsidR="00F06873" w:rsidRPr="00646B65" w:rsidRDefault="00F06873" w:rsidP="001B19D8">
            <w:pPr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24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Pr="00646B65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b/>
                <w:sz w:val="18"/>
                <w:szCs w:val="18"/>
              </w:rPr>
            </w:pPr>
            <w:r w:rsidRPr="00C40F42">
              <w:rPr>
                <w:b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Pr="00646B65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Pr="00646B65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Pr="00646B65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Детское инфекционное отделение (</w:t>
            </w:r>
            <w:proofErr w:type="spellStart"/>
            <w:r w:rsidRPr="00C40F42">
              <w:rPr>
                <w:i/>
                <w:sz w:val="18"/>
                <w:szCs w:val="18"/>
              </w:rPr>
              <w:t>боксирование</w:t>
            </w:r>
            <w:proofErr w:type="spellEnd"/>
            <w:r w:rsidRPr="00C40F4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520-22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Ф.2018.193520-23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Централизованное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анестезиологии -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Ф.2018.193520-40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520-60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Ф.2018.193520-61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 (для оказания экстренной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Детское поликлиническое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Ф.2018.193520-78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Ф.2018.193520-89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Детское поликлиническое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</w:t>
            </w:r>
            <w:r w:rsidRPr="00C40F42">
              <w:rPr>
                <w:i/>
                <w:sz w:val="18"/>
                <w:szCs w:val="18"/>
              </w:rPr>
              <w:lastRenderedPageBreak/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Ф.2018.193520-96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Ф.2018.193520-99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Ф.2018.193520-109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520-116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Ф.2018.193520-117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Ф.2018.193520-119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Ф.2018.193520-129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Травматологический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Ф.2018.193520-136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охраны зрения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Гастроэнтерогический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кабинет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Ф.2018.193520-139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Ф.2018.193520-149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неотложной медицинской помощи при травмах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Межмуниципальный лечебно-диагностический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Ф.2018.193520-159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кабинета эндоскопической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Педиатрическое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Ф.2018.193520-169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Ф.2018.193520-171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Приписной сельский участок поселка  </w:t>
            </w:r>
            <w:proofErr w:type="spellStart"/>
            <w:r w:rsidRPr="00C40F42">
              <w:rPr>
                <w:i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Ф.2018.193520-179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Ф.2018.193520-187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520-188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Ф.2018.193520-189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Детское поликлиническое отделение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Ф.2018.193520-199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Педиатрическое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Ф.2018.193520-209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Ф.2018.193520-219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Ф.2018.193520-228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520-229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Ф.2018.193520-230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Ф.2018.193520-239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врача 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Отделение неотложной медицинской помощи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520-247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Ф.2018.193520-249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АСПОН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фильтра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Ф.2018.193520-259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врача-педиатра участкового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520-266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физиоте</w:t>
            </w:r>
            <w:r>
              <w:rPr>
                <w:sz w:val="18"/>
                <w:szCs w:val="18"/>
              </w:rPr>
              <w:lastRenderedPageBreak/>
              <w:t>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Ф.2018.193520-267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врача-педиатра участкового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Ф.2018.193520-269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врача-педиатра участкового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Ф.2018.193520-279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Ф.2018.193520-285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b/>
                <w:sz w:val="18"/>
                <w:szCs w:val="18"/>
              </w:rPr>
            </w:pPr>
            <w:r w:rsidRPr="00C40F42">
              <w:rPr>
                <w:b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Ф.2018.193520-289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врача – акушера - 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Ф.2018.193520-299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Ф.2018.193520-303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Ф.2018.193520-309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гинекологии детского и подросткового возраста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C40F42">
              <w:rPr>
                <w:i/>
                <w:sz w:val="18"/>
                <w:szCs w:val="18"/>
              </w:rPr>
              <w:t>невынашивания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беременности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Кабинет патологии шейки матки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врача-терапевта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сохранения и восстановления репродуктивной функции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Ф.2018.193520-319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акушерское патологии беременности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Ф.2018.193520-329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Ф.2018.193520-338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520-339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Ф.2018.193520-340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Ф.2018.193520-349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b/>
                <w:sz w:val="18"/>
                <w:szCs w:val="18"/>
              </w:rPr>
            </w:pPr>
            <w:r w:rsidRPr="00C40F42">
              <w:rPr>
                <w:b/>
                <w:sz w:val="18"/>
                <w:szCs w:val="18"/>
              </w:rPr>
              <w:t>Филиал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520-357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Ф.2018.193520-358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Ф.2018.193520-359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организации  медицинской помощи детям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Ф.2018.193520-369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ДНЕВНОЙ СТАЦИОНАР на 3 койки  (6  </w:t>
            </w:r>
            <w:proofErr w:type="spellStart"/>
            <w:r w:rsidRPr="00C40F42">
              <w:rPr>
                <w:i/>
                <w:sz w:val="18"/>
                <w:szCs w:val="18"/>
              </w:rPr>
              <w:t>пациенто</w:t>
            </w:r>
            <w:proofErr w:type="spellEnd"/>
            <w:r w:rsidRPr="00C40F42">
              <w:rPr>
                <w:i/>
                <w:sz w:val="18"/>
                <w:szCs w:val="18"/>
              </w:rPr>
              <w:t>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Фельдшерско-акушерский пункт (301691 Тульская область,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</w:t>
            </w:r>
            <w:proofErr w:type="spellStart"/>
            <w:r w:rsidRPr="00C40F42">
              <w:rPr>
                <w:i/>
                <w:sz w:val="18"/>
                <w:szCs w:val="18"/>
              </w:rPr>
              <w:t>пос.Первомайский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40F42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C40F42">
              <w:rPr>
                <w:i/>
                <w:sz w:val="18"/>
                <w:szCs w:val="18"/>
              </w:rPr>
              <w:t>, дом 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Ф.2018.193520-375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(301685 Тульская область,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40F42">
              <w:rPr>
                <w:i/>
                <w:sz w:val="18"/>
                <w:szCs w:val="18"/>
              </w:rPr>
              <w:t>район,пос</w:t>
            </w:r>
            <w:proofErr w:type="spellEnd"/>
            <w:r w:rsidRPr="00C40F42">
              <w:rPr>
                <w:i/>
                <w:sz w:val="18"/>
                <w:szCs w:val="18"/>
              </w:rPr>
              <w:t>. Красный Богатырь , ул.Школьная, дом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Ф.2018.193520-379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(301683 Тульская область,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</w:t>
            </w:r>
            <w:proofErr w:type="spellStart"/>
            <w:r w:rsidRPr="00C40F42">
              <w:rPr>
                <w:i/>
                <w:sz w:val="18"/>
                <w:szCs w:val="18"/>
              </w:rPr>
              <w:t>д.Савино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40F42">
              <w:rPr>
                <w:i/>
                <w:sz w:val="18"/>
                <w:szCs w:val="18"/>
              </w:rPr>
              <w:t>ул.Центральная</w:t>
            </w:r>
            <w:proofErr w:type="spellEnd"/>
            <w:r w:rsidRPr="00C40F42">
              <w:rPr>
                <w:i/>
                <w:sz w:val="18"/>
                <w:szCs w:val="18"/>
              </w:rPr>
              <w:t>, дом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(301682 Тульская область,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</w:t>
            </w:r>
            <w:proofErr w:type="spellStart"/>
            <w:r w:rsidRPr="00C40F42">
              <w:rPr>
                <w:i/>
                <w:sz w:val="18"/>
                <w:szCs w:val="18"/>
              </w:rPr>
              <w:t>д.Березовка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40F42">
              <w:rPr>
                <w:i/>
                <w:sz w:val="18"/>
                <w:szCs w:val="18"/>
              </w:rPr>
              <w:t>ул.Центральная</w:t>
            </w:r>
            <w:proofErr w:type="spellEnd"/>
            <w:r w:rsidRPr="00C40F42">
              <w:rPr>
                <w:i/>
                <w:sz w:val="18"/>
                <w:szCs w:val="18"/>
              </w:rPr>
              <w:t>, дом7)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520-387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Ф.2018.193520-389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Ф.2018.193520-399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Ф.2018.193520-400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Ф.2018.193520-401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Ф.2018.193520-402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Ф.2018.193520-403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Ф.2018.193520-404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Ф.2018.193520-405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520-406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Ф.2018.193520-407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b/>
                <w:sz w:val="18"/>
                <w:szCs w:val="18"/>
              </w:rPr>
            </w:pPr>
            <w:r w:rsidRPr="00C40F42">
              <w:rPr>
                <w:b/>
                <w:sz w:val="18"/>
                <w:szCs w:val="18"/>
              </w:rPr>
              <w:t>Филиал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Ф.2018.193520-408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Ф.2018.193520-409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Клинико-экспертный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(по экспертизе)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Ф.2018.193520-419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медицинской профилактики-врач-эндокринолог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Клинико-диагностический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клинико-диагностическим центром-врач-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Нейрохирургический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Ревматологический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Ф.2018.193520-429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Урологический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Ф.2018.193520-438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Ф.2018.193520-439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Пульмонологический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Гастроэнтерологический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Онкологический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Нефрологический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Травматологический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Ф.2018.193520-449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Гематологический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Кабинет диабетической </w:t>
            </w:r>
            <w:proofErr w:type="spellStart"/>
            <w:r w:rsidRPr="00C40F42">
              <w:rPr>
                <w:i/>
                <w:sz w:val="18"/>
                <w:szCs w:val="18"/>
              </w:rPr>
              <w:t>ретинопатии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кабинета диабетической </w:t>
            </w:r>
            <w:proofErr w:type="spellStart"/>
            <w:r>
              <w:rPr>
                <w:sz w:val="18"/>
                <w:szCs w:val="18"/>
              </w:rPr>
              <w:t>ретинопатии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Колопроктологическое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отделение для оказания консультативной и амбулаторной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для оказания консультативной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Кабинет реабилитации </w:t>
            </w:r>
            <w:proofErr w:type="spellStart"/>
            <w:r w:rsidRPr="00C40F42">
              <w:rPr>
                <w:i/>
                <w:sz w:val="18"/>
                <w:szCs w:val="18"/>
              </w:rPr>
              <w:t>стомированных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больных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Ф.2018.193520-459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 (КДЦ)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ПОЛИКЛИНИЧЕСКОЕ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Ф.2018.193520-469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Ф.2018.193520-470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Смотровой кабинет женский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Смотровой кабинет мужской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диспансеризации  взрослого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доврачебного контроля и координации проведения диспансерных и медицинских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Ф.2018.193520-479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по оформлению медицинской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Ф.2018.193520-485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Ф.2018.193520-489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Травматологический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Урологический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ВОП-1 (301650 ТО г.Новомосковск, ул.Московская, 25)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Ф.2018.193520-499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 №2 301660 ТО г.Новомосковск, пр.Победы, 7а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Ф.2018.193520-509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 №3 (301661 ТО г.Новомосковск, ул.Олимпийская, дом5 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КОНСУЛЬТАТИВНОЕ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Ф.2018.193520-519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Ф.2018.193520-522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восстановительного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Ф.2018.193520-529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Дневной стационар на 24 койки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стационаром-врач 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Ф.2018.193520-539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Ф.2018.193520-549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ПОЛИКЛИНИЧЕСКОЕ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Ф.2018.193520-557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520-558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Ф.2018.193520-559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Стерилизационная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Смотровой кабинет женский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диспансеризации взрослого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доврачебного контроля и координации проведения диспансерных и медицинских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Кабинет по оформлению </w:t>
            </w:r>
            <w:proofErr w:type="spellStart"/>
            <w:r w:rsidRPr="00C40F42">
              <w:rPr>
                <w:i/>
                <w:sz w:val="18"/>
                <w:szCs w:val="18"/>
              </w:rPr>
              <w:t>меддокументации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Ф.2018.193520-569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Ф.2018.193520-573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 №1 (301668 ТО г.Новомосковск, ул.Дружбы, дом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Ф.2018.193520-579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 №2 (301668 ТО г.Новомосковск, ул.Дружбы, дом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Ф.2018.193520-589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Ф.2018.193520-591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«диабетическая стопа»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Ф.2018.193520-599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Ф.2018.193520-609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Онкологическое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Урологическое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Ф.2018.193520-619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Дневной стационар на 26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стационаром-врач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Ф.2018.193520-629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520-630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Ф.2018.193520-631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Ф.2018.193520-639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ПОЛИКЛИНИЧЕСКОЕ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Смотровой кабинет женский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диспансеризации взрослого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520-646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центром </w:t>
            </w:r>
            <w:proofErr w:type="spellStart"/>
            <w:r>
              <w:rPr>
                <w:sz w:val="18"/>
                <w:szCs w:val="18"/>
              </w:rPr>
              <w:t>злоровья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Ф.2018.193520-647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Ф.2018.193520-649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функциональных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Дневной стационар на 21 койку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стационаром-врач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Ф.2018.193520-659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врача общей практики пос. Огнеупорного завода (301652 ТО г.Новомосковск, ул.Белинского, 37а)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Ф.2018.193520-665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 №3 (301657 ТО г.Новомосковск, ул.Мичурина,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Ф.2018.193520-669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Ф.2018.193520-679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ВОП№3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ПОЛИКЛИНИЧЕСКОЕ ОТДЕЛЕНИЕ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520-682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поликлиническим </w:t>
            </w:r>
            <w:r>
              <w:rPr>
                <w:sz w:val="18"/>
                <w:szCs w:val="18"/>
              </w:rPr>
              <w:lastRenderedPageBreak/>
              <w:t>отделением-врач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Ф.2018.193520-683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Смотровой кабинет женский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доврачебного контроля и координации проведения диспансерных и медицинских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Ф.2018.193520-689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Ф.2018.193520-698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Онкологический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Ф.2018.193520-699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Офтальмологический 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врачей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Ф.2018.193520-709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Дневной стационар на 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Ф.2018.193520-716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(ТО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д. Богдановка, ул. Центральная, д.20)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ПОЛИКЛИНИЧЕСКОЕ ОТДЕЛЕНИЕ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Ф.2018.193520-719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отделением-врач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Ф.2018.193520-729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Ф.2018.193520-731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Кабинет по оформлению </w:t>
            </w:r>
            <w:proofErr w:type="spellStart"/>
            <w:r w:rsidRPr="00C40F42">
              <w:rPr>
                <w:i/>
                <w:sz w:val="18"/>
                <w:szCs w:val="18"/>
              </w:rPr>
              <w:t>меддокументации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доврачебного контроля и координации проведения диспансерных и медицинских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Ф.2018.193520-739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Дневной стационар на 11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</w:t>
            </w:r>
            <w:r>
              <w:rPr>
                <w:sz w:val="18"/>
                <w:szCs w:val="18"/>
              </w:rPr>
              <w:lastRenderedPageBreak/>
              <w:t>520-747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процедур</w:t>
            </w:r>
            <w:r>
              <w:rPr>
                <w:sz w:val="18"/>
                <w:szCs w:val="18"/>
              </w:rPr>
              <w:lastRenderedPageBreak/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Ф.2018.193520-748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Ф.2018.193520-749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Стерилизационная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Кабинет доврачебного контроля и координации проведения диспансерных и медицинских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Смотровой кабинет женский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Ф.2018.193520-759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Амбулатория №1 (301699  ТО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40F42">
              <w:rPr>
                <w:i/>
                <w:sz w:val="18"/>
                <w:szCs w:val="18"/>
              </w:rPr>
              <w:t>район,пос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C40F42">
              <w:rPr>
                <w:i/>
                <w:sz w:val="18"/>
                <w:szCs w:val="18"/>
              </w:rPr>
              <w:t>Ширинский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, </w:t>
            </w:r>
            <w:proofErr w:type="spellStart"/>
            <w:r w:rsidRPr="00C40F42">
              <w:rPr>
                <w:i/>
                <w:sz w:val="18"/>
                <w:szCs w:val="18"/>
              </w:rPr>
              <w:t>ул.Победы</w:t>
            </w:r>
            <w:proofErr w:type="spellEnd"/>
            <w:r w:rsidRPr="00C40F42">
              <w:rPr>
                <w:i/>
                <w:sz w:val="18"/>
                <w:szCs w:val="18"/>
              </w:rPr>
              <w:t>, дом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Ф.2018.193520-769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Отделение врачей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Амбулатория №2 (301682 ТО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</w:t>
            </w:r>
            <w:proofErr w:type="spellStart"/>
            <w:r w:rsidRPr="00C40F42">
              <w:rPr>
                <w:i/>
                <w:sz w:val="18"/>
                <w:szCs w:val="18"/>
              </w:rPr>
              <w:t>с.Спасское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, ул.Юбилейная, дом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Ф.2018.193520-778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Ф.2018.193520-779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(301651 ТО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</w:t>
            </w:r>
            <w:proofErr w:type="spellStart"/>
            <w:r w:rsidRPr="00C40F42">
              <w:rPr>
                <w:i/>
                <w:sz w:val="18"/>
                <w:szCs w:val="18"/>
              </w:rPr>
              <w:t>с.Ильинка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дом 108)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(301654 ТО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д. Красное </w:t>
            </w:r>
            <w:proofErr w:type="spellStart"/>
            <w:r w:rsidRPr="00C40F42">
              <w:rPr>
                <w:i/>
                <w:sz w:val="18"/>
                <w:szCs w:val="18"/>
              </w:rPr>
              <w:t>Гремячево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, </w:t>
            </w:r>
            <w:proofErr w:type="spellStart"/>
            <w:r w:rsidRPr="00C40F42">
              <w:rPr>
                <w:i/>
                <w:sz w:val="18"/>
                <w:szCs w:val="18"/>
              </w:rPr>
              <w:t>ул.Новая</w:t>
            </w:r>
            <w:proofErr w:type="spellEnd"/>
            <w:r w:rsidRPr="00C40F42">
              <w:rPr>
                <w:i/>
                <w:sz w:val="18"/>
                <w:szCs w:val="18"/>
              </w:rPr>
              <w:t>, дом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(301681 ТО ,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</w:t>
            </w:r>
            <w:proofErr w:type="spellStart"/>
            <w:r w:rsidRPr="00C40F42">
              <w:rPr>
                <w:i/>
                <w:sz w:val="18"/>
                <w:szCs w:val="18"/>
              </w:rPr>
              <w:t>д.Озерки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, ул.Новая,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>Фельдшерский здравпункт (301698 ТО  пос.Коммунаров, ул.Молодежная, дом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Ф.2018.193520-786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Ф.2018.193520-787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(301682 ТО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 </w:t>
            </w:r>
            <w:proofErr w:type="spellStart"/>
            <w:r w:rsidRPr="00C40F42">
              <w:rPr>
                <w:i/>
                <w:sz w:val="18"/>
                <w:szCs w:val="18"/>
              </w:rPr>
              <w:t>д.Ольховец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, ул.Победы, 35а)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Ф.2018.193520-788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Ф.2018.193520-789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(301650 ТО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район,  </w:t>
            </w:r>
            <w:proofErr w:type="spellStart"/>
            <w:r w:rsidRPr="00C40F42">
              <w:rPr>
                <w:i/>
                <w:sz w:val="18"/>
                <w:szCs w:val="18"/>
              </w:rPr>
              <w:t>с.Шишлово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40F42">
              <w:rPr>
                <w:i/>
                <w:sz w:val="18"/>
                <w:szCs w:val="18"/>
              </w:rPr>
              <w:t>ул.Центральная</w:t>
            </w:r>
            <w:proofErr w:type="spellEnd"/>
            <w:r w:rsidRPr="00C40F42">
              <w:rPr>
                <w:i/>
                <w:sz w:val="18"/>
                <w:szCs w:val="18"/>
              </w:rPr>
              <w:t>, дом 43)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Ф.2018.193520-790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Ф.2018.193520-791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Фельдшерский здравпункт (301650 ТО </w:t>
            </w:r>
            <w:proofErr w:type="spellStart"/>
            <w:r w:rsidRPr="00C40F42">
              <w:rPr>
                <w:i/>
                <w:sz w:val="18"/>
                <w:szCs w:val="18"/>
              </w:rPr>
              <w:t>Новомосковскуий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40F42">
              <w:rPr>
                <w:i/>
                <w:sz w:val="18"/>
                <w:szCs w:val="18"/>
              </w:rPr>
              <w:t>район,д.Холтобино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40F42">
              <w:rPr>
                <w:i/>
                <w:sz w:val="18"/>
                <w:szCs w:val="18"/>
              </w:rPr>
              <w:t>ул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Гукова, дом 34)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Ф.2018.193520-792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Ф.2018.193520-793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r w:rsidRPr="00C40F42">
              <w:rPr>
                <w:i/>
                <w:sz w:val="18"/>
                <w:szCs w:val="18"/>
              </w:rPr>
              <w:t xml:space="preserve">Фельдшерско-акушерский пункт здравпункт (301692 ТО  </w:t>
            </w:r>
            <w:proofErr w:type="spellStart"/>
            <w:r w:rsidRPr="00C40F42">
              <w:rPr>
                <w:i/>
                <w:sz w:val="18"/>
                <w:szCs w:val="18"/>
              </w:rPr>
              <w:t>г.Новомосковск,ул.Маклец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дом 14а)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Ф.2018.193520-794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0F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40F42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0F42" w:rsidRPr="00646B65" w:rsidTr="0015031F">
        <w:tc>
          <w:tcPr>
            <w:tcW w:w="1100" w:type="dxa"/>
            <w:shd w:val="clear" w:color="auto" w:fill="auto"/>
            <w:vAlign w:val="center"/>
          </w:tcPr>
          <w:p w:rsid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Ф.2018.193520-795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0F42" w:rsidRPr="00C40F42" w:rsidRDefault="00C40F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0F42" w:rsidRDefault="00C40F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46B65" w:rsidRDefault="0065289A" w:rsidP="009A1326">
      <w:pPr>
        <w:rPr>
          <w:sz w:val="18"/>
          <w:szCs w:val="18"/>
        </w:rPr>
      </w:pPr>
    </w:p>
    <w:p w:rsidR="004654AF" w:rsidRPr="00646B65" w:rsidRDefault="0015031F" w:rsidP="009D6532">
      <w:r>
        <w:br w:type="page"/>
      </w:r>
      <w:bookmarkStart w:id="7" w:name="_GoBack"/>
      <w:bookmarkEnd w:id="7"/>
      <w:r w:rsidR="00D8105C" w:rsidRPr="00646B65">
        <w:lastRenderedPageBreak/>
        <w:t xml:space="preserve"> </w:t>
      </w:r>
    </w:p>
    <w:p w:rsidR="009D6532" w:rsidRPr="00646B65" w:rsidRDefault="009D6532" w:rsidP="009D6532">
      <w:r w:rsidRPr="00646B6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46B6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46B65" w:rsidRDefault="00C40F42" w:rsidP="009D6532">
            <w:pPr>
              <w:pStyle w:val="aa"/>
            </w:pPr>
            <w:r>
              <w:t>Заместитель главного врача по ОМР</w:t>
            </w:r>
          </w:p>
        </w:tc>
        <w:tc>
          <w:tcPr>
            <w:tcW w:w="283" w:type="dxa"/>
            <w:vAlign w:val="bottom"/>
          </w:tcPr>
          <w:p w:rsidR="009D6532" w:rsidRPr="00646B65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46B65" w:rsidRDefault="00C40F42" w:rsidP="009D6532">
            <w:pPr>
              <w:pStyle w:val="aa"/>
            </w:pPr>
            <w:proofErr w:type="spellStart"/>
            <w:r>
              <w:t>Комов</w:t>
            </w:r>
            <w:proofErr w:type="spellEnd"/>
            <w:r>
              <w:t xml:space="preserve"> Ю.А.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</w:pPr>
          </w:p>
        </w:tc>
      </w:tr>
      <w:tr w:rsidR="009D6532" w:rsidRPr="00646B65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646B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(дата)</w:t>
            </w:r>
          </w:p>
        </w:tc>
      </w:tr>
    </w:tbl>
    <w:p w:rsidR="009D6532" w:rsidRPr="00646B65" w:rsidRDefault="009D6532" w:rsidP="009D6532"/>
    <w:p w:rsidR="009D6532" w:rsidRPr="00646B65" w:rsidRDefault="009D6532" w:rsidP="009D6532">
      <w:r w:rsidRPr="00646B6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46B65" w:rsidTr="00C40F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46B65" w:rsidRDefault="00C40F42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646B65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46B65" w:rsidRDefault="00C40F42" w:rsidP="009D6532">
            <w:pPr>
              <w:pStyle w:val="aa"/>
            </w:pPr>
            <w:proofErr w:type="spellStart"/>
            <w:r>
              <w:t>Колерова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</w:pPr>
          </w:p>
        </w:tc>
      </w:tr>
      <w:tr w:rsidR="009D6532" w:rsidRPr="00646B65" w:rsidTr="00C40F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46B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(дата)</w:t>
            </w:r>
          </w:p>
        </w:tc>
      </w:tr>
      <w:tr w:rsidR="00C40F42" w:rsidRPr="00C40F42" w:rsidTr="00C40F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  <w:r>
              <w:t>Полякова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</w:tr>
      <w:tr w:rsidR="00C40F42" w:rsidRPr="00C40F42" w:rsidTr="00C40F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(дата)</w:t>
            </w:r>
          </w:p>
        </w:tc>
      </w:tr>
      <w:tr w:rsidR="00C40F42" w:rsidRPr="00C40F42" w:rsidTr="00C40F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  <w:r>
              <w:t>Заместитель главного врача по экономическим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  <w:proofErr w:type="spellStart"/>
            <w:r>
              <w:t>Казбанова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</w:tr>
      <w:tr w:rsidR="00C40F42" w:rsidRPr="00C40F42" w:rsidTr="00C40F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(дата)</w:t>
            </w:r>
          </w:p>
        </w:tc>
      </w:tr>
      <w:tr w:rsidR="00C40F42" w:rsidRPr="00C40F42" w:rsidTr="00C40F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  <w:r>
              <w:t>Специалист по охране труда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  <w:r>
              <w:t>Николаенко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F42" w:rsidRPr="00C40F42" w:rsidRDefault="00C40F42" w:rsidP="009D6532">
            <w:pPr>
              <w:pStyle w:val="aa"/>
            </w:pPr>
          </w:p>
        </w:tc>
      </w:tr>
      <w:tr w:rsidR="00C40F42" w:rsidRPr="00C40F42" w:rsidTr="00C40F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0F42" w:rsidRPr="00C40F42" w:rsidRDefault="00C40F42" w:rsidP="009D6532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(дата)</w:t>
            </w:r>
          </w:p>
        </w:tc>
      </w:tr>
    </w:tbl>
    <w:p w:rsidR="002743B5" w:rsidRPr="00646B65" w:rsidRDefault="002743B5" w:rsidP="002743B5"/>
    <w:p w:rsidR="002743B5" w:rsidRPr="00646B65" w:rsidRDefault="004654AF" w:rsidP="002743B5">
      <w:r w:rsidRPr="00646B65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40F42" w:rsidTr="00C40F4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0F42" w:rsidRDefault="00C40F42" w:rsidP="002743B5">
            <w:pPr>
              <w:pStyle w:val="aa"/>
            </w:pPr>
            <w:r w:rsidRPr="00C40F42">
              <w:t>4003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0F4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0F4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0F4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0F42" w:rsidRDefault="00C40F42" w:rsidP="002743B5">
            <w:pPr>
              <w:pStyle w:val="aa"/>
            </w:pPr>
            <w:r w:rsidRPr="00C40F42">
              <w:t>Пугачева Л.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0F4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0F42" w:rsidRDefault="002743B5" w:rsidP="002743B5">
            <w:pPr>
              <w:pStyle w:val="aa"/>
            </w:pPr>
          </w:p>
        </w:tc>
      </w:tr>
      <w:tr w:rsidR="002743B5" w:rsidRPr="00C40F42" w:rsidTr="00C40F4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40F42" w:rsidRDefault="00C40F42" w:rsidP="002743B5">
            <w:pPr>
              <w:pStyle w:val="aa"/>
              <w:rPr>
                <w:b/>
                <w:vertAlign w:val="superscript"/>
              </w:rPr>
            </w:pPr>
            <w:r w:rsidRPr="00C40F4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40F4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40F42" w:rsidRDefault="00C40F42" w:rsidP="002743B5">
            <w:pPr>
              <w:pStyle w:val="aa"/>
              <w:rPr>
                <w:b/>
                <w:vertAlign w:val="superscript"/>
              </w:rPr>
            </w:pPr>
            <w:r w:rsidRPr="00C40F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40F4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40F42" w:rsidRDefault="00C40F42" w:rsidP="002743B5">
            <w:pPr>
              <w:pStyle w:val="aa"/>
              <w:rPr>
                <w:b/>
                <w:vertAlign w:val="superscript"/>
              </w:rPr>
            </w:pPr>
            <w:r w:rsidRPr="00C40F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40F4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40F42" w:rsidRDefault="00C40F42" w:rsidP="002743B5">
            <w:pPr>
              <w:pStyle w:val="aa"/>
              <w:rPr>
                <w:vertAlign w:val="superscript"/>
              </w:rPr>
            </w:pPr>
            <w:r w:rsidRPr="00C40F42">
              <w:rPr>
                <w:vertAlign w:val="superscript"/>
              </w:rPr>
              <w:t>(дата)</w:t>
            </w:r>
          </w:p>
        </w:tc>
      </w:tr>
    </w:tbl>
    <w:p w:rsidR="00DC1A91" w:rsidRPr="00646B65" w:rsidRDefault="00DC1A91" w:rsidP="00DC1A91"/>
    <w:sectPr w:rsidR="00DC1A91" w:rsidRPr="00646B6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FA" w:rsidRPr="00C40F68" w:rsidRDefault="00B87AFA" w:rsidP="00C40F42">
      <w:pPr>
        <w:rPr>
          <w:szCs w:val="24"/>
        </w:rPr>
      </w:pPr>
      <w:r>
        <w:separator/>
      </w:r>
    </w:p>
  </w:endnote>
  <w:endnote w:type="continuationSeparator" w:id="0">
    <w:p w:rsidR="00B87AFA" w:rsidRPr="00C40F68" w:rsidRDefault="00B87AFA" w:rsidP="00C40F4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2" w:rsidRDefault="00C40F4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2" w:rsidRDefault="00C40F4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2" w:rsidRDefault="00C40F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FA" w:rsidRPr="00C40F68" w:rsidRDefault="00B87AFA" w:rsidP="00C40F42">
      <w:pPr>
        <w:rPr>
          <w:szCs w:val="24"/>
        </w:rPr>
      </w:pPr>
      <w:r>
        <w:separator/>
      </w:r>
    </w:p>
  </w:footnote>
  <w:footnote w:type="continuationSeparator" w:id="0">
    <w:p w:rsidR="00B87AFA" w:rsidRPr="00C40F68" w:rsidRDefault="00B87AFA" w:rsidP="00C40F4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2" w:rsidRDefault="00C40F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2" w:rsidRDefault="00C40F4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2" w:rsidRDefault="00C40F4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"/>
    <w:docVar w:name="ceh_info" w:val="Государственное учреждение здравоохранения &quot;Новомосковская городская клиническая больница&quot;"/>
    <w:docVar w:name="doc_name" w:val="Документ4"/>
    <w:docVar w:name="doc_type" w:val="5"/>
    <w:docVar w:name="org_guid" w:val="DEA39727456D44A9A8C4FE665521DB3E"/>
    <w:docVar w:name="org_id" w:val="9"/>
    <w:docVar w:name="org_name" w:val="     "/>
    <w:docVar w:name="pers_guids" w:val="ABE844899D4242C98A320C239AD708A1@063-158-015 38"/>
    <w:docVar w:name="pers_snils" w:val="ABE844899D4242C98A320C239AD708A1@063-158-015 38"/>
    <w:docVar w:name="pred_dolg" w:val="Заместитель главного врача по ОМР"/>
    <w:docVar w:name="pred_fio" w:val="Комов Ю.А."/>
    <w:docVar w:name="rbtd_name" w:val="Государственное учреждение здравоохранения &quot;Новомосковская городская клиническая больница&quot;"/>
    <w:docVar w:name="step_test" w:val="6"/>
    <w:docVar w:name="sv_docs" w:val="1"/>
  </w:docVars>
  <w:rsids>
    <w:rsidRoot w:val="00C40F42"/>
    <w:rsid w:val="0002033E"/>
    <w:rsid w:val="000C5130"/>
    <w:rsid w:val="000D3760"/>
    <w:rsid w:val="000F0714"/>
    <w:rsid w:val="0015031F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6B65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87AFA"/>
    <w:rsid w:val="00BA370A"/>
    <w:rsid w:val="00BA560A"/>
    <w:rsid w:val="00C0355B"/>
    <w:rsid w:val="00C40F42"/>
    <w:rsid w:val="00C93056"/>
    <w:rsid w:val="00CA2E96"/>
    <w:rsid w:val="00CD2568"/>
    <w:rsid w:val="00D11966"/>
    <w:rsid w:val="00D67295"/>
    <w:rsid w:val="00D8105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F5F9BD-34C0-48D4-8A25-D257FFE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40F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0F42"/>
    <w:rPr>
      <w:sz w:val="24"/>
    </w:rPr>
  </w:style>
  <w:style w:type="paragraph" w:styleId="ad">
    <w:name w:val="footer"/>
    <w:basedOn w:val="a"/>
    <w:link w:val="ae"/>
    <w:rsid w:val="00C40F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0F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28</TotalTime>
  <Pages>1</Pages>
  <Words>15099</Words>
  <Characters>86065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100963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toshiba</dc:creator>
  <cp:lastModifiedBy>User</cp:lastModifiedBy>
  <cp:revision>3</cp:revision>
  <dcterms:created xsi:type="dcterms:W3CDTF">2018-12-04T12:44:00Z</dcterms:created>
  <dcterms:modified xsi:type="dcterms:W3CDTF">2018-12-19T11:42:00Z</dcterms:modified>
</cp:coreProperties>
</file>